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4E" w:rsidRDefault="00FA744E" w:rsidP="00FA744E">
      <w:pPr>
        <w:rPr>
          <w:rFonts w:ascii="Arial" w:hAnsi="Arial" w:cs="Arial"/>
          <w:b/>
          <w:sz w:val="28"/>
          <w:szCs w:val="28"/>
        </w:rPr>
      </w:pPr>
    </w:p>
    <w:p w:rsidR="00FA744E" w:rsidRDefault="00FA744E" w:rsidP="00FA744E">
      <w:pPr>
        <w:rPr>
          <w:rFonts w:ascii="Arial" w:hAnsi="Arial" w:cs="Arial"/>
          <w:b/>
          <w:sz w:val="28"/>
          <w:szCs w:val="28"/>
        </w:rPr>
      </w:pPr>
    </w:p>
    <w:p w:rsidR="00FA744E" w:rsidRDefault="00FA744E" w:rsidP="00FA744E">
      <w:pPr>
        <w:rPr>
          <w:rFonts w:ascii="Arial" w:hAnsi="Arial" w:cs="Arial"/>
          <w:b/>
          <w:sz w:val="28"/>
          <w:szCs w:val="28"/>
        </w:rPr>
      </w:pPr>
    </w:p>
    <w:p w:rsidR="00FA744E" w:rsidRDefault="00FA744E" w:rsidP="00FA744E">
      <w:pPr>
        <w:rPr>
          <w:rFonts w:ascii="Arial" w:hAnsi="Arial" w:cs="Arial"/>
          <w:b/>
          <w:sz w:val="28"/>
          <w:szCs w:val="28"/>
        </w:rPr>
      </w:pPr>
    </w:p>
    <w:p w:rsidR="00FA744E" w:rsidRDefault="00FA744E" w:rsidP="00FA744E">
      <w:pPr>
        <w:rPr>
          <w:rFonts w:ascii="Arial" w:hAnsi="Arial" w:cs="Arial"/>
          <w:b/>
          <w:sz w:val="28"/>
          <w:szCs w:val="28"/>
        </w:rPr>
      </w:pPr>
    </w:p>
    <w:p w:rsidR="00FA744E" w:rsidRDefault="00FA744E" w:rsidP="00FA74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Anmäl</w:t>
      </w:r>
      <w:r w:rsidR="008A6D08">
        <w:rPr>
          <w:rFonts w:ascii="Arial" w:hAnsi="Arial" w:cs="Arial"/>
          <w:b/>
          <w:sz w:val="28"/>
          <w:szCs w:val="28"/>
        </w:rPr>
        <w:t xml:space="preserve">ningsblankett för tillfälligt </w:t>
      </w:r>
      <w:r>
        <w:rPr>
          <w:rFonts w:ascii="Arial" w:hAnsi="Arial" w:cs="Arial"/>
          <w:b/>
          <w:sz w:val="28"/>
          <w:szCs w:val="28"/>
        </w:rPr>
        <w:t>nyttjande av skolor, förenings</w:t>
      </w:r>
      <w:r>
        <w:rPr>
          <w:rFonts w:ascii="Arial" w:hAnsi="Arial" w:cs="Arial"/>
          <w:b/>
          <w:sz w:val="28"/>
          <w:szCs w:val="28"/>
        </w:rPr>
        <w:softHyphen/>
        <w:t xml:space="preserve">gårdar och fritidsgårdar för övernattning godkända av </w:t>
      </w:r>
      <w:r>
        <w:rPr>
          <w:rFonts w:ascii="Arial" w:hAnsi="Arial" w:cs="Arial"/>
          <w:b/>
          <w:sz w:val="28"/>
          <w:szCs w:val="28"/>
        </w:rPr>
        <w:br/>
        <w:t>Södra Älvsborgs Räddningstjänstförbund.</w:t>
      </w:r>
    </w:p>
    <w:p w:rsidR="00FA744E" w:rsidRDefault="00FA744E" w:rsidP="00FA744E">
      <w:pPr>
        <w:ind w:firstLine="2"/>
      </w:pPr>
    </w:p>
    <w:p w:rsidR="00FA744E" w:rsidRDefault="00FA744E" w:rsidP="00FA744E">
      <w:pPr>
        <w:ind w:firstLine="2"/>
      </w:pPr>
    </w:p>
    <w:p w:rsidR="00FA744E" w:rsidRDefault="00FA744E" w:rsidP="00FA744E">
      <w:pPr>
        <w:ind w:firstLine="2"/>
      </w:pPr>
    </w:p>
    <w:p w:rsidR="00FA744E" w:rsidRDefault="00FA744E" w:rsidP="00FA744E">
      <w:pPr>
        <w:ind w:firstLine="2"/>
      </w:pPr>
      <w:r>
        <w:t>Inför varje förläggningstillfälle skall anmälan göras på denna blankett, minst fem dagar innan tillfällig övernattning sker.</w:t>
      </w:r>
    </w:p>
    <w:p w:rsidR="00FA744E" w:rsidRDefault="00FA744E" w:rsidP="00FA744E">
      <w:pPr>
        <w:ind w:firstLine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1E0"/>
      </w:tblPr>
      <w:tblGrid>
        <w:gridCol w:w="2748"/>
        <w:gridCol w:w="6462"/>
      </w:tblGrid>
      <w:tr w:rsidR="00FA744E" w:rsidTr="00A226F3">
        <w:trPr>
          <w:trHeight w:val="567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44E" w:rsidRPr="00A226F3" w:rsidRDefault="00FA744E" w:rsidP="00FA744E">
            <w:pPr>
              <w:rPr>
                <w:rFonts w:ascii="Arial" w:hAnsi="Arial" w:cs="Arial"/>
              </w:rPr>
            </w:pPr>
            <w:r w:rsidRPr="00A226F3">
              <w:rPr>
                <w:rFonts w:ascii="Arial" w:hAnsi="Arial" w:cs="Arial"/>
              </w:rPr>
              <w:t>Namn på arrangör:</w:t>
            </w:r>
          </w:p>
        </w:tc>
        <w:tc>
          <w:tcPr>
            <w:tcW w:w="64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A744E" w:rsidRDefault="00FA744E" w:rsidP="00FA744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A744E" w:rsidTr="00A226F3">
        <w:trPr>
          <w:trHeight w:val="567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44E" w:rsidRPr="00A226F3" w:rsidRDefault="00FA744E" w:rsidP="00FA744E">
            <w:pPr>
              <w:rPr>
                <w:rFonts w:ascii="Arial" w:hAnsi="Arial" w:cs="Arial"/>
              </w:rPr>
            </w:pPr>
            <w:r w:rsidRPr="00A226F3">
              <w:rPr>
                <w:rFonts w:ascii="Arial" w:hAnsi="Arial" w:cs="Arial"/>
              </w:rPr>
              <w:t>Förläggningsobjekt:</w:t>
            </w:r>
          </w:p>
        </w:tc>
        <w:tc>
          <w:tcPr>
            <w:tcW w:w="64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A744E" w:rsidRDefault="00FA744E" w:rsidP="00FA744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A744E" w:rsidTr="00A226F3">
        <w:trPr>
          <w:trHeight w:val="567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44E" w:rsidRPr="00A226F3" w:rsidRDefault="00FA744E" w:rsidP="00FA744E">
            <w:pPr>
              <w:rPr>
                <w:rFonts w:ascii="Arial" w:hAnsi="Arial" w:cs="Arial"/>
              </w:rPr>
            </w:pPr>
            <w:r w:rsidRPr="00A226F3">
              <w:rPr>
                <w:rFonts w:ascii="Arial" w:hAnsi="Arial" w:cs="Arial"/>
              </w:rPr>
              <w:t>Adress:</w:t>
            </w:r>
          </w:p>
        </w:tc>
        <w:tc>
          <w:tcPr>
            <w:tcW w:w="64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A744E" w:rsidRDefault="00FA744E" w:rsidP="00FA744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A744E" w:rsidTr="00A226F3">
        <w:trPr>
          <w:trHeight w:val="567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44E" w:rsidRPr="00A226F3" w:rsidRDefault="00FA744E" w:rsidP="00FA744E">
            <w:pPr>
              <w:rPr>
                <w:rFonts w:ascii="Arial" w:hAnsi="Arial" w:cs="Arial"/>
              </w:rPr>
            </w:pPr>
            <w:r w:rsidRPr="00A226F3">
              <w:rPr>
                <w:rFonts w:ascii="Arial" w:hAnsi="Arial" w:cs="Arial"/>
              </w:rPr>
              <w:t>Tel.nr</w:t>
            </w:r>
          </w:p>
        </w:tc>
        <w:tc>
          <w:tcPr>
            <w:tcW w:w="64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A744E" w:rsidRDefault="00FA744E" w:rsidP="00FA744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A744E" w:rsidTr="00A226F3">
        <w:trPr>
          <w:trHeight w:val="567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44E" w:rsidRPr="00A226F3" w:rsidRDefault="00FA744E" w:rsidP="00FA744E">
            <w:pPr>
              <w:rPr>
                <w:rFonts w:ascii="Arial" w:hAnsi="Arial" w:cs="Arial"/>
              </w:rPr>
            </w:pPr>
            <w:r w:rsidRPr="00A226F3">
              <w:rPr>
                <w:rFonts w:ascii="Arial" w:hAnsi="Arial" w:cs="Arial"/>
              </w:rPr>
              <w:t>Tid för nyttjande:</w:t>
            </w:r>
          </w:p>
        </w:tc>
        <w:tc>
          <w:tcPr>
            <w:tcW w:w="64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A744E" w:rsidRDefault="00FA744E" w:rsidP="00FA744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A744E" w:rsidTr="00A226F3">
        <w:trPr>
          <w:trHeight w:val="567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44E" w:rsidRPr="00A226F3" w:rsidRDefault="00FA744E" w:rsidP="00FA744E">
            <w:pPr>
              <w:rPr>
                <w:rFonts w:ascii="Arial" w:hAnsi="Arial" w:cs="Arial"/>
              </w:rPr>
            </w:pPr>
            <w:r w:rsidRPr="00A226F3">
              <w:rPr>
                <w:rFonts w:ascii="Arial" w:hAnsi="Arial" w:cs="Arial"/>
              </w:rPr>
              <w:t>Antal personer som inkvarteras:</w:t>
            </w:r>
          </w:p>
        </w:tc>
        <w:tc>
          <w:tcPr>
            <w:tcW w:w="64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A744E" w:rsidRDefault="00FA744E" w:rsidP="00FA744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A744E" w:rsidTr="00A226F3">
        <w:trPr>
          <w:trHeight w:val="567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44E" w:rsidRPr="00A226F3" w:rsidRDefault="00FA744E" w:rsidP="00FA744E">
            <w:pPr>
              <w:rPr>
                <w:rFonts w:ascii="Arial" w:hAnsi="Arial" w:cs="Arial"/>
              </w:rPr>
            </w:pPr>
            <w:r w:rsidRPr="00A226F3">
              <w:rPr>
                <w:rFonts w:ascii="Arial" w:hAnsi="Arial" w:cs="Arial"/>
              </w:rPr>
              <w:t>Säkerhetsansvarig namn och tel.nr:</w:t>
            </w:r>
          </w:p>
        </w:tc>
        <w:tc>
          <w:tcPr>
            <w:tcW w:w="64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A744E" w:rsidRDefault="00FA744E" w:rsidP="00FA744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FA744E" w:rsidRDefault="00FA744E" w:rsidP="00FA744E"/>
    <w:p w:rsidR="00FA744E" w:rsidRDefault="00FA744E" w:rsidP="00FA744E">
      <w:r>
        <w:t>Situationsplan över byggnaden, vilka rum som nyttjas skall bifogas räddningstjänsten vid anmälan om tillfällig förläggning. Situationsplan skall sedan bilda underlag för en tillfällig insatsplan och information till operativ brandpersonal.</w:t>
      </w:r>
    </w:p>
    <w:p w:rsidR="00FA744E" w:rsidRPr="00FA744E" w:rsidRDefault="00FA744E" w:rsidP="00FA744E">
      <w:pPr>
        <w:rPr>
          <w:rFonts w:ascii="Arial" w:hAnsi="Arial" w:cs="Arial"/>
          <w:b/>
        </w:rPr>
      </w:pPr>
    </w:p>
    <w:p w:rsidR="00FA744E" w:rsidRPr="00FA744E" w:rsidRDefault="00FA744E" w:rsidP="00FA744E">
      <w:pPr>
        <w:rPr>
          <w:rFonts w:ascii="Arial" w:hAnsi="Arial" w:cs="Arial"/>
          <w:b/>
        </w:rPr>
      </w:pPr>
      <w:r w:rsidRPr="00FA744E">
        <w:rPr>
          <w:rFonts w:ascii="Arial" w:hAnsi="Arial" w:cs="Arial"/>
          <w:b/>
        </w:rPr>
        <w:t>Blankett och ti</w:t>
      </w:r>
      <w:r w:rsidR="008A6D08">
        <w:rPr>
          <w:rFonts w:ascii="Arial" w:hAnsi="Arial" w:cs="Arial"/>
          <w:b/>
        </w:rPr>
        <w:t>llhörande situationsplan skickas</w:t>
      </w:r>
      <w:r w:rsidRPr="00FA744E">
        <w:rPr>
          <w:rFonts w:ascii="Arial" w:hAnsi="Arial" w:cs="Arial"/>
          <w:b/>
        </w:rPr>
        <w:t xml:space="preserve"> till</w:t>
      </w:r>
      <w:r w:rsidR="008A6D08">
        <w:rPr>
          <w:rFonts w:ascii="Arial" w:hAnsi="Arial" w:cs="Arial"/>
          <w:b/>
        </w:rPr>
        <w:t xml:space="preserve"> räddningstjänsten via e-post</w:t>
      </w:r>
      <w:r w:rsidR="008A6D08">
        <w:rPr>
          <w:rFonts w:ascii="Arial" w:hAnsi="Arial" w:cs="Arial"/>
          <w:b/>
        </w:rPr>
        <w:br/>
      </w:r>
      <w:hyperlink r:id="rId6" w:history="1">
        <w:r w:rsidR="008A6D08" w:rsidRPr="004236D7">
          <w:rPr>
            <w:rStyle w:val="Hyperlnk"/>
            <w:rFonts w:ascii="Arial" w:hAnsi="Arial" w:cs="Arial"/>
            <w:b/>
          </w:rPr>
          <w:t>sol@serf.se</w:t>
        </w:r>
      </w:hyperlink>
      <w:r w:rsidR="008A6D08">
        <w:rPr>
          <w:rFonts w:ascii="Arial" w:hAnsi="Arial" w:cs="Arial"/>
          <w:b/>
        </w:rPr>
        <w:t xml:space="preserve"> eller fax 033-12 00 36.   </w:t>
      </w:r>
      <w:r w:rsidRPr="00FA744E">
        <w:rPr>
          <w:rFonts w:ascii="Arial" w:hAnsi="Arial" w:cs="Arial"/>
          <w:b/>
        </w:rPr>
        <w:t xml:space="preserve"> </w:t>
      </w:r>
    </w:p>
    <w:p w:rsidR="00FA744E" w:rsidRDefault="00FA744E" w:rsidP="00FA744E"/>
    <w:p w:rsidR="00FA744E" w:rsidRPr="008A6D08" w:rsidRDefault="00FA744E" w:rsidP="00FA744E">
      <w:pPr>
        <w:rPr>
          <w:rFonts w:ascii="Arial" w:hAnsi="Arial" w:cs="Arial"/>
          <w:b/>
          <w:szCs w:val="24"/>
        </w:rPr>
      </w:pPr>
      <w:r w:rsidRPr="008A6D08">
        <w:rPr>
          <w:rFonts w:ascii="Arial" w:hAnsi="Arial" w:cs="Arial"/>
          <w:b/>
          <w:szCs w:val="24"/>
        </w:rPr>
        <w:t xml:space="preserve">Om brand utbryter förfar enligt nedan: </w:t>
      </w:r>
    </w:p>
    <w:p w:rsidR="00FA744E" w:rsidRDefault="00FA744E" w:rsidP="00FA744E">
      <w:pPr>
        <w:rPr>
          <w:sz w:val="28"/>
          <w:szCs w:val="28"/>
        </w:rPr>
      </w:pPr>
    </w:p>
    <w:p w:rsidR="00FA744E" w:rsidRPr="00FA744E" w:rsidRDefault="00FA744E" w:rsidP="00FA744E">
      <w:pPr>
        <w:rPr>
          <w:rFonts w:ascii="Arial" w:hAnsi="Arial" w:cs="Arial"/>
        </w:rPr>
      </w:pPr>
      <w:r w:rsidRPr="00FA744E">
        <w:rPr>
          <w:rFonts w:ascii="Arial" w:hAnsi="Arial" w:cs="Arial"/>
          <w:b/>
        </w:rPr>
        <w:t xml:space="preserve">Rädda: </w:t>
      </w:r>
      <w:r w:rsidRPr="00FA744E">
        <w:rPr>
          <w:rFonts w:ascii="Arial" w:hAnsi="Arial" w:cs="Arial"/>
          <w:b/>
        </w:rPr>
        <w:tab/>
      </w:r>
      <w:r w:rsidRPr="00FA744E">
        <w:rPr>
          <w:rFonts w:ascii="Arial" w:hAnsi="Arial" w:cs="Arial"/>
        </w:rPr>
        <w:t>Först de som är i uppenbar fara</w:t>
      </w:r>
    </w:p>
    <w:p w:rsidR="00FA744E" w:rsidRPr="00FA744E" w:rsidRDefault="00FA744E" w:rsidP="00FA744E">
      <w:pPr>
        <w:rPr>
          <w:rFonts w:ascii="Arial" w:hAnsi="Arial" w:cs="Arial"/>
          <w:b/>
          <w:sz w:val="28"/>
          <w:szCs w:val="28"/>
        </w:rPr>
      </w:pPr>
      <w:r w:rsidRPr="00FA744E">
        <w:rPr>
          <w:rFonts w:ascii="Arial" w:hAnsi="Arial" w:cs="Arial"/>
          <w:b/>
        </w:rPr>
        <w:t xml:space="preserve">Larma: </w:t>
      </w:r>
      <w:r w:rsidRPr="008A6D08">
        <w:rPr>
          <w:rFonts w:ascii="Arial" w:hAnsi="Arial" w:cs="Arial"/>
          <w:b/>
          <w:szCs w:val="24"/>
        </w:rPr>
        <w:tab/>
        <w:t xml:space="preserve">SOS </w:t>
      </w:r>
      <w:r w:rsidR="008A6D08" w:rsidRPr="008A6D08">
        <w:rPr>
          <w:rFonts w:ascii="Arial" w:hAnsi="Arial" w:cs="Arial"/>
          <w:b/>
          <w:szCs w:val="24"/>
        </w:rPr>
        <w:t xml:space="preserve">Alarm </w:t>
      </w:r>
      <w:r w:rsidRPr="008A6D08">
        <w:rPr>
          <w:rFonts w:ascii="Arial" w:hAnsi="Arial" w:cs="Arial"/>
          <w:b/>
          <w:szCs w:val="24"/>
        </w:rPr>
        <w:t>112</w:t>
      </w:r>
    </w:p>
    <w:p w:rsidR="00FA744E" w:rsidRPr="00FA744E" w:rsidRDefault="00FA744E" w:rsidP="00FA744E">
      <w:pPr>
        <w:rPr>
          <w:rFonts w:ascii="Arial" w:hAnsi="Arial" w:cs="Arial"/>
        </w:rPr>
      </w:pPr>
      <w:r w:rsidRPr="00FA744E">
        <w:rPr>
          <w:rFonts w:ascii="Arial" w:hAnsi="Arial" w:cs="Arial"/>
          <w:b/>
          <w:sz w:val="28"/>
          <w:szCs w:val="28"/>
        </w:rPr>
        <w:tab/>
      </w:r>
      <w:r w:rsidRPr="00FA744E">
        <w:rPr>
          <w:rFonts w:ascii="Arial" w:hAnsi="Arial" w:cs="Arial"/>
        </w:rPr>
        <w:t xml:space="preserve">Meddela kortfattat </w:t>
      </w:r>
    </w:p>
    <w:p w:rsidR="00FA744E" w:rsidRPr="00FA744E" w:rsidRDefault="00FA744E" w:rsidP="00FA744E">
      <w:pPr>
        <w:ind w:firstLine="1304"/>
        <w:rPr>
          <w:rFonts w:ascii="Arial" w:hAnsi="Arial" w:cs="Arial"/>
        </w:rPr>
      </w:pPr>
      <w:r w:rsidRPr="00FA744E">
        <w:rPr>
          <w:rFonts w:ascii="Arial" w:hAnsi="Arial" w:cs="Arial"/>
        </w:rPr>
        <w:t>- Vad som brinner</w:t>
      </w:r>
    </w:p>
    <w:p w:rsidR="00FA744E" w:rsidRPr="00FA744E" w:rsidRDefault="00FA744E" w:rsidP="00FA744E">
      <w:pPr>
        <w:ind w:firstLine="1304"/>
        <w:rPr>
          <w:rFonts w:ascii="Arial" w:hAnsi="Arial" w:cs="Arial"/>
        </w:rPr>
      </w:pPr>
      <w:r w:rsidRPr="00FA744E">
        <w:rPr>
          <w:rFonts w:ascii="Arial" w:hAnsi="Arial" w:cs="Arial"/>
        </w:rPr>
        <w:t>- Om det finns människor kvar i byggnaden</w:t>
      </w:r>
    </w:p>
    <w:p w:rsidR="00FA744E" w:rsidRPr="00FA744E" w:rsidRDefault="00FA744E" w:rsidP="00FA744E">
      <w:pPr>
        <w:ind w:firstLine="1304"/>
        <w:rPr>
          <w:rFonts w:ascii="Arial" w:hAnsi="Arial" w:cs="Arial"/>
        </w:rPr>
      </w:pPr>
      <w:r w:rsidRPr="00FA744E">
        <w:rPr>
          <w:rFonts w:ascii="Arial" w:hAnsi="Arial" w:cs="Arial"/>
        </w:rPr>
        <w:t>- Vem som ringer</w:t>
      </w:r>
    </w:p>
    <w:p w:rsidR="00FA744E" w:rsidRPr="00FA744E" w:rsidRDefault="00FA744E" w:rsidP="00FA744E">
      <w:pPr>
        <w:ind w:firstLine="1304"/>
        <w:rPr>
          <w:rFonts w:ascii="Arial" w:hAnsi="Arial" w:cs="Arial"/>
        </w:rPr>
      </w:pPr>
      <w:r w:rsidRPr="00FA744E">
        <w:rPr>
          <w:rFonts w:ascii="Arial" w:hAnsi="Arial" w:cs="Arial"/>
        </w:rPr>
        <w:t>- Möt Räddningstjänsten och visa vägen</w:t>
      </w:r>
    </w:p>
    <w:p w:rsidR="00FA744E" w:rsidRPr="00FA744E" w:rsidRDefault="00FA744E" w:rsidP="00FA744E">
      <w:pPr>
        <w:rPr>
          <w:rFonts w:ascii="Arial" w:hAnsi="Arial" w:cs="Arial"/>
        </w:rPr>
      </w:pPr>
      <w:r w:rsidRPr="00FA744E">
        <w:rPr>
          <w:rFonts w:ascii="Arial" w:hAnsi="Arial" w:cs="Arial"/>
          <w:b/>
        </w:rPr>
        <w:t>Varna:</w:t>
      </w:r>
      <w:r w:rsidRPr="00FA744E">
        <w:rPr>
          <w:rFonts w:ascii="Arial" w:hAnsi="Arial" w:cs="Arial"/>
          <w:b/>
        </w:rPr>
        <w:tab/>
      </w:r>
      <w:r w:rsidRPr="00FA744E">
        <w:rPr>
          <w:rFonts w:ascii="Arial" w:hAnsi="Arial" w:cs="Arial"/>
        </w:rPr>
        <w:t>- Övriga som hotas av branden</w:t>
      </w:r>
    </w:p>
    <w:p w:rsidR="009C417A" w:rsidRPr="00FA744E" w:rsidRDefault="00FA744E" w:rsidP="00FA744E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FA744E">
        <w:rPr>
          <w:rFonts w:ascii="Arial" w:hAnsi="Arial" w:cs="Arial"/>
          <w:b/>
        </w:rPr>
        <w:t>Släck:</w:t>
      </w:r>
      <w:r w:rsidRPr="00FA744E">
        <w:rPr>
          <w:rFonts w:ascii="Arial" w:hAnsi="Arial" w:cs="Arial"/>
          <w:b/>
        </w:rPr>
        <w:tab/>
      </w:r>
      <w:r w:rsidRPr="00FA744E">
        <w:rPr>
          <w:rFonts w:ascii="Arial" w:hAnsi="Arial" w:cs="Arial"/>
        </w:rPr>
        <w:t xml:space="preserve">- Branden om </w:t>
      </w:r>
      <w:r w:rsidRPr="00FA744E">
        <w:rPr>
          <w:rFonts w:ascii="Arial" w:hAnsi="Arial" w:cs="Arial"/>
          <w:u w:val="single"/>
        </w:rPr>
        <w:t xml:space="preserve">Du </w:t>
      </w:r>
      <w:r w:rsidRPr="00FA744E">
        <w:rPr>
          <w:rFonts w:ascii="Arial" w:hAnsi="Arial" w:cs="Arial"/>
        </w:rPr>
        <w:t>bedömer det möjligt</w:t>
      </w:r>
    </w:p>
    <w:sectPr w:rsidR="009C417A" w:rsidRPr="00FA744E" w:rsidSect="00CB1A80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229" w:rsidRDefault="007F4229" w:rsidP="00A226F3">
      <w:r>
        <w:separator/>
      </w:r>
    </w:p>
  </w:endnote>
  <w:endnote w:type="continuationSeparator" w:id="0">
    <w:p w:rsidR="007F4229" w:rsidRDefault="007F4229" w:rsidP="00A22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229" w:rsidRDefault="007F4229" w:rsidP="00A226F3">
      <w:r>
        <w:separator/>
      </w:r>
    </w:p>
  </w:footnote>
  <w:footnote w:type="continuationSeparator" w:id="0">
    <w:p w:rsidR="007F4229" w:rsidRDefault="007F4229" w:rsidP="00A22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4F" w:rsidRDefault="00CA5A58">
    <w:pPr>
      <w:pStyle w:val="Sidhuvud"/>
    </w:pPr>
    <w:r>
      <w:rPr>
        <w:noProof/>
      </w:rPr>
      <w:drawing>
        <wp:inline distT="0" distB="0" distL="0" distR="0">
          <wp:extent cx="2819400" cy="647700"/>
          <wp:effectExtent l="19050" t="0" r="0" b="0"/>
          <wp:docPr id="1" name="Bild 1" descr="SÄRF sv med text vid sid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ÄRF sv med text vid sid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cumentProtection w:formatting="1" w:enforcement="1" w:cryptProviderType="rsaFull" w:cryptAlgorithmClass="hash" w:cryptAlgorithmType="typeAny" w:cryptAlgorithmSid="4" w:cryptSpinCount="100000" w:hash="jC7NP79BN7TzvLGvTp2JS/dy1Hk=" w:salt="FEbuB9egLQhw7PnapmITpA==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229"/>
    <w:rsid w:val="00073290"/>
    <w:rsid w:val="00212CC1"/>
    <w:rsid w:val="00226CD8"/>
    <w:rsid w:val="003F5023"/>
    <w:rsid w:val="0044738C"/>
    <w:rsid w:val="0053119F"/>
    <w:rsid w:val="006F73D9"/>
    <w:rsid w:val="00764540"/>
    <w:rsid w:val="00787BE0"/>
    <w:rsid w:val="007F4229"/>
    <w:rsid w:val="00823C4F"/>
    <w:rsid w:val="00870B95"/>
    <w:rsid w:val="008A6D08"/>
    <w:rsid w:val="009C3C92"/>
    <w:rsid w:val="009C417A"/>
    <w:rsid w:val="00A12F42"/>
    <w:rsid w:val="00A226F3"/>
    <w:rsid w:val="00A27926"/>
    <w:rsid w:val="00B621AB"/>
    <w:rsid w:val="00C050D5"/>
    <w:rsid w:val="00CA5A58"/>
    <w:rsid w:val="00CB1A80"/>
    <w:rsid w:val="00CD3BF0"/>
    <w:rsid w:val="00D17422"/>
    <w:rsid w:val="00D428F0"/>
    <w:rsid w:val="00DF500E"/>
    <w:rsid w:val="00DF50DB"/>
    <w:rsid w:val="00EF1B85"/>
    <w:rsid w:val="00FA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4E"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9C417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C417A"/>
    <w:pPr>
      <w:tabs>
        <w:tab w:val="center" w:pos="4536"/>
        <w:tab w:val="right" w:pos="9072"/>
      </w:tabs>
    </w:pPr>
  </w:style>
  <w:style w:type="character" w:styleId="Hyperlnk">
    <w:name w:val="Hyperlink"/>
    <w:rsid w:val="009C417A"/>
    <w:rPr>
      <w:color w:val="0000FF"/>
      <w:u w:val="single"/>
    </w:rPr>
  </w:style>
  <w:style w:type="table" w:styleId="Tabellrutnt">
    <w:name w:val="Table Grid"/>
    <w:basedOn w:val="Normaltabell"/>
    <w:rsid w:val="006F7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@serf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-&#197;ke\AppData\Local\Microsoft\Windows\Temporary%20Internet%20Files\Content.Outlook\RAYWKLMY\Blankett_&#246;vernattning%20Storsj&#246;g&#229;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Blankett_övernattning Storsjögården</Template>
  <TotalTime>1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Direktionen på hemsidan</vt:lpstr>
    </vt:vector>
  </TitlesOfParts>
  <Company>Räddningstjänsten</Company>
  <LinksUpToDate>false</LinksUpToDate>
  <CharactersWithSpaces>1299</CharactersWithSpaces>
  <SharedDoc>false</SharedDoc>
  <HLinks>
    <vt:vector size="6" baseType="variant">
      <vt:variant>
        <vt:i4>3604501</vt:i4>
      </vt:variant>
      <vt:variant>
        <vt:i4>21</vt:i4>
      </vt:variant>
      <vt:variant>
        <vt:i4>0</vt:i4>
      </vt:variant>
      <vt:variant>
        <vt:i4>5</vt:i4>
      </vt:variant>
      <vt:variant>
        <vt:lpwstr>mailto:sol@serf.se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Direktionen på hemsidan</dc:title>
  <dc:creator>Jan-Åke</dc:creator>
  <cp:lastModifiedBy>Jan-Åke</cp:lastModifiedBy>
  <cp:revision>1</cp:revision>
  <cp:lastPrinted>2012-02-14T14:40:00Z</cp:lastPrinted>
  <dcterms:created xsi:type="dcterms:W3CDTF">2012-03-08T12:37:00Z</dcterms:created>
  <dcterms:modified xsi:type="dcterms:W3CDTF">2012-03-08T12:38:00Z</dcterms:modified>
</cp:coreProperties>
</file>